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5115" w:type="dxa"/>
        <w:tblLayout w:type="fixed"/>
        <w:tblLook w:val="04A0" w:firstRow="1" w:lastRow="0" w:firstColumn="1" w:lastColumn="0" w:noHBand="0" w:noVBand="1"/>
        <w:tblDescription w:val="Layout table"/>
      </w:tblPr>
      <w:tblGrid>
        <w:gridCol w:w="4767"/>
        <w:gridCol w:w="5245"/>
        <w:gridCol w:w="5103"/>
      </w:tblGrid>
      <w:tr w:rsidR="006C651E" w:rsidTr="006C651E">
        <w:trPr>
          <w:trHeight w:hRule="exact" w:val="10368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6C651E" w:rsidRPr="0037743C" w:rsidRDefault="006C651E" w:rsidP="006C651E">
            <w:pPr>
              <w:pStyle w:val="BlockHeading"/>
              <w:tabs>
                <w:tab w:val="right" w:pos="2279"/>
              </w:tabs>
              <w:ind w:righ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54D365A1" wp14:editId="4CEEB64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171450</wp:posOffset>
                      </wp:positionV>
                      <wp:extent cx="2505075" cy="6172200"/>
                      <wp:effectExtent l="0" t="0" r="9525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617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51E" w:rsidRDefault="005F20F9" w:rsidP="005F20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F20F9">
                                    <w:rPr>
                                      <w:rFonts w:ascii="Arial" w:hAnsi="Arial" w:cs="Arial"/>
                                      <w:b/>
                                    </w:rPr>
                                    <w:t>I would like to become a member of The Heron Medical Practice PPG</w:t>
                                  </w:r>
                                </w:p>
                                <w:p w:rsidR="005F20F9" w:rsidRDefault="005F20F9" w:rsidP="005F20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5F20F9" w:rsidRDefault="005F20F9" w:rsidP="005F20F9">
                                  <w:pPr>
                                    <w:ind w:left="1440" w:hanging="14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Name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:……………………………….….</w:t>
                                  </w:r>
                                  <w:proofErr w:type="gramEnd"/>
                                </w:p>
                                <w:p w:rsidR="005F20F9" w:rsidRDefault="005F20F9" w:rsidP="005F20F9">
                                  <w:pPr>
                                    <w:ind w:left="1440" w:hanging="14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Address………………………………..</w:t>
                                  </w:r>
                                </w:p>
                                <w:p w:rsidR="005F20F9" w:rsidRDefault="005F20F9" w:rsidP="005F20F9">
                                  <w:pPr>
                                    <w:ind w:left="1440" w:hanging="14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…………………………………………</w:t>
                                  </w:r>
                                </w:p>
                                <w:p w:rsidR="005F20F9" w:rsidRDefault="005F20F9" w:rsidP="005F20F9">
                                  <w:pPr>
                                    <w:ind w:left="1440" w:hanging="14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 Postcode……………..</w:t>
                                  </w:r>
                                </w:p>
                                <w:p w:rsidR="005F20F9" w:rsidRDefault="005F20F9" w:rsidP="005F20F9">
                                  <w:pPr>
                                    <w:ind w:left="1440" w:hanging="14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Tel Number ………………….............</w:t>
                                  </w:r>
                                </w:p>
                                <w:p w:rsidR="005F20F9" w:rsidRDefault="005F20F9" w:rsidP="005F20F9">
                                  <w:pPr>
                                    <w:ind w:left="1440" w:hanging="14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Email address ………………………</w:t>
                                  </w:r>
                                </w:p>
                                <w:p w:rsidR="005F20F9" w:rsidRDefault="005F20F9" w:rsidP="005F20F9">
                                  <w:pPr>
                                    <w:ind w:left="1440" w:hanging="14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…………………………………………</w:t>
                                  </w:r>
                                </w:p>
                                <w:p w:rsidR="005F20F9" w:rsidRDefault="005F20F9" w:rsidP="005F20F9">
                                  <w:pPr>
                                    <w:ind w:left="1440" w:hanging="14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Age</w:t>
                                  </w:r>
                                  <w:r w:rsidR="009B176B">
                                    <w:rPr>
                                      <w:rFonts w:ascii="Arial" w:hAnsi="Arial" w:cs="Arial"/>
                                    </w:rPr>
                                    <w:t xml:space="preserve"> ……………………………………</w:t>
                                  </w:r>
                                </w:p>
                                <w:p w:rsidR="009B176B" w:rsidRDefault="009B176B" w:rsidP="005F20F9">
                                  <w:pPr>
                                    <w:ind w:left="1440" w:hanging="14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Gender………………………………..</w:t>
                                  </w:r>
                                </w:p>
                                <w:p w:rsidR="009B176B" w:rsidRDefault="009B176B" w:rsidP="005F20F9">
                                  <w:pPr>
                                    <w:ind w:left="1440" w:hanging="14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Ethnicity……………………………….</w:t>
                                  </w:r>
                                </w:p>
                                <w:p w:rsidR="009B176B" w:rsidRDefault="009B176B" w:rsidP="005F20F9">
                                  <w:pPr>
                                    <w:ind w:left="1440" w:hanging="14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How often to you visit the Practice? </w:t>
                                  </w:r>
                                </w:p>
                                <w:p w:rsidR="009B176B" w:rsidRPr="005F20F9" w:rsidRDefault="009B176B" w:rsidP="005F20F9">
                                  <w:pPr>
                                    <w:ind w:left="1440" w:hanging="14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..........................................................</w:t>
                                  </w:r>
                                </w:p>
                                <w:p w:rsidR="009B176B" w:rsidRDefault="009B176B" w:rsidP="005F20F9">
                                  <w:pPr>
                                    <w:ind w:left="1440" w:hanging="14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Please tick as appropriate</w:t>
                                  </w:r>
                                </w:p>
                                <w:p w:rsidR="009B176B" w:rsidRPr="000D43AE" w:rsidRDefault="009B176B" w:rsidP="000D43AE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3AE">
                                    <w:rPr>
                                      <w:rFonts w:ascii="Arial" w:hAnsi="Arial" w:cs="Arial"/>
                                    </w:rPr>
                                    <w:t xml:space="preserve">I would like to join the PPG </w:t>
                                  </w:r>
                                </w:p>
                                <w:p w:rsidR="009B176B" w:rsidRDefault="009B176B" w:rsidP="005F20F9">
                                  <w:pPr>
                                    <w:ind w:left="1440" w:hanging="14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B176B" w:rsidRPr="000D43AE" w:rsidRDefault="009B176B" w:rsidP="000D43AE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3AE">
                                    <w:rPr>
                                      <w:rFonts w:ascii="Arial" w:hAnsi="Arial" w:cs="Arial"/>
                                    </w:rPr>
                                    <w:t>I would like to join the virtual PPG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365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65pt;margin-top:13.5pt;width:197.25pt;height:48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tXIQIAAB0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" stroked="f">
                      <v:textbox>
                        <w:txbxContent>
                          <w:p w:rsidR="006C651E" w:rsidRDefault="005F20F9" w:rsidP="005F20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20F9">
                              <w:rPr>
                                <w:rFonts w:ascii="Arial" w:hAnsi="Arial" w:cs="Arial"/>
                                <w:b/>
                              </w:rPr>
                              <w:t>I would like to become a member of The Heron Medical Practice PPG</w:t>
                            </w:r>
                          </w:p>
                          <w:p w:rsidR="005F20F9" w:rsidRDefault="005F20F9" w:rsidP="005F20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F20F9" w:rsidRDefault="005F20F9" w:rsidP="005F20F9">
                            <w:pPr>
                              <w:ind w:left="1440" w:hanging="14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:……………………………….….</w:t>
                            </w:r>
                            <w:proofErr w:type="gramEnd"/>
                          </w:p>
                          <w:p w:rsidR="005F20F9" w:rsidRDefault="005F20F9" w:rsidP="005F20F9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Address………………………………..</w:t>
                            </w:r>
                          </w:p>
                          <w:p w:rsidR="005F20F9" w:rsidRDefault="005F20F9" w:rsidP="005F20F9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</w:t>
                            </w:r>
                          </w:p>
                          <w:p w:rsidR="005F20F9" w:rsidRDefault="005F20F9" w:rsidP="005F20F9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 Postcode……………..</w:t>
                            </w:r>
                          </w:p>
                          <w:p w:rsidR="005F20F9" w:rsidRDefault="005F20F9" w:rsidP="005F20F9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Tel Number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………………….............</w:t>
                            </w:r>
                            <w:proofErr w:type="gramEnd"/>
                          </w:p>
                          <w:p w:rsidR="005F20F9" w:rsidRDefault="005F20F9" w:rsidP="005F20F9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 address ………………………</w:t>
                            </w:r>
                          </w:p>
                          <w:p w:rsidR="005F20F9" w:rsidRDefault="005F20F9" w:rsidP="005F20F9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</w:t>
                            </w:r>
                          </w:p>
                          <w:p w:rsidR="005F20F9" w:rsidRDefault="005F20F9" w:rsidP="005F20F9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Age</w:t>
                            </w:r>
                            <w:r w:rsidR="009B176B">
                              <w:rPr>
                                <w:rFonts w:ascii="Arial" w:hAnsi="Arial" w:cs="Arial"/>
                              </w:rPr>
                              <w:t xml:space="preserve"> ……………………………………</w:t>
                            </w:r>
                          </w:p>
                          <w:p w:rsidR="009B176B" w:rsidRDefault="009B176B" w:rsidP="005F20F9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Gender………………………………..</w:t>
                            </w:r>
                          </w:p>
                          <w:p w:rsidR="009B176B" w:rsidRDefault="009B176B" w:rsidP="005F20F9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Ethnicity……………………………….</w:t>
                            </w:r>
                          </w:p>
                          <w:p w:rsidR="009B176B" w:rsidRDefault="009B176B" w:rsidP="005F20F9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often to you visit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Practice?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B176B" w:rsidRPr="005F20F9" w:rsidRDefault="009B176B" w:rsidP="005F20F9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</w:t>
                            </w:r>
                          </w:p>
                          <w:p w:rsidR="009B176B" w:rsidRDefault="009B176B" w:rsidP="005F20F9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tick as appropriate</w:t>
                            </w:r>
                          </w:p>
                          <w:p w:rsidR="009B176B" w:rsidRPr="000D43AE" w:rsidRDefault="009B176B" w:rsidP="000D43A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D43AE">
                              <w:rPr>
                                <w:rFonts w:ascii="Arial" w:hAnsi="Arial" w:cs="Arial"/>
                              </w:rPr>
                              <w:t xml:space="preserve">I would like to join the PPG </w:t>
                            </w:r>
                          </w:p>
                          <w:p w:rsidR="009B176B" w:rsidRDefault="009B176B" w:rsidP="005F20F9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176B" w:rsidRPr="000D43AE" w:rsidRDefault="009B176B" w:rsidP="000D43A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D43AE">
                              <w:rPr>
                                <w:rFonts w:ascii="Arial" w:hAnsi="Arial" w:cs="Arial"/>
                              </w:rPr>
                              <w:t>I would like to join the virtual PPG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ab/>
            </w:r>
          </w:p>
          <w:sdt>
            <w:sdtPr>
              <w:alias w:val="Enter body text:"/>
              <w:tag w:val="Enter body text:"/>
              <w:id w:val="1505858156"/>
              <w:placeholder>
                <w:docPart w:val="0BABEE7F629A4E36BED2D0FEEEFE7A40"/>
              </w:placeholder>
              <w:temporary/>
              <w:showingPlcHdr/>
              <w15:appearance w15:val="hidden"/>
            </w:sdtPr>
            <w:sdtEndPr/>
            <w:sdtContent>
              <w:p w:rsidR="006C651E" w:rsidRPr="0037743C" w:rsidRDefault="006C651E" w:rsidP="00CF1B6A">
                <w:pPr>
                  <w:pStyle w:val="BlockText"/>
                  <w:ind w:right="0"/>
                </w:pPr>
                <w:r w:rsidRPr="0037743C">
                  <w:t>You can use this fresh, professional brochure just as it is or easily customize it.</w:t>
                </w:r>
              </w:p>
              <w:p w:rsidR="006C651E" w:rsidRDefault="006C651E" w:rsidP="00CF1B6A">
                <w:pPr>
                  <w:pStyle w:val="BlockText"/>
                  <w:ind w:right="0"/>
                </w:pPr>
                <w:r w:rsidRPr="0037743C">
                  <w:t>On the next page, we’ve added a few tips (like this one) to help you get started.</w:t>
                </w:r>
              </w:p>
            </w:sdtContent>
          </w:sdt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C651E" w:rsidRDefault="0039085C" w:rsidP="000D43AE">
            <w:pPr>
              <w:pStyle w:val="ReturnAddress"/>
              <w:spacing w:line="276" w:lineRule="auto"/>
              <w:jc w:val="center"/>
            </w:pPr>
            <w:sdt>
              <w:sdtPr>
                <w:id w:val="-1229453485"/>
                <w:placeholder>
                  <w:docPart w:val="5101B8123F6A4740B0B97E8A3430CCED"/>
                </w:placeholder>
                <w15:dataBinding w:prefixMappings="xmlns:ns0='http://schemas.microsoft.com/temp/samples' " w:xpath="/ns0:employees[1]/ns0:employee[1]/ns0:CustomerName[1]" w:storeItemID="{64F97C93-7F93-46CF-BC84-64F14BA1A1E2}"/>
                <w15:appearance w15:val="hidden"/>
              </w:sdtPr>
              <w:sdtEndPr/>
              <w:sdtContent>
                <w:r>
                  <w:t>The Heron Medical Practice</w:t>
                </w:r>
              </w:sdtContent>
            </w:sdt>
          </w:p>
          <w:p w:rsidR="006C651E" w:rsidRDefault="00530668" w:rsidP="006C651E">
            <w:pPr>
              <w:pStyle w:val="ReturnAddress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-3297555</wp:posOffset>
                      </wp:positionV>
                      <wp:extent cx="3019425" cy="3276600"/>
                      <wp:effectExtent l="0" t="0" r="28575" b="19050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327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51E" w:rsidRPr="00530668" w:rsidRDefault="006C651E" w:rsidP="005306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53066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Tips</w:t>
                                  </w:r>
                                </w:p>
                                <w:p w:rsidR="006C651E" w:rsidRPr="00530668" w:rsidRDefault="00530668" w:rsidP="0053066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0668">
                                    <w:rPr>
                                      <w:rFonts w:ascii="Arial" w:hAnsi="Arial" w:cs="Arial"/>
                                    </w:rPr>
                                    <w:t>If you have any questions about the PPG contact the Practice or the Chair of the PPG</w:t>
                                  </w:r>
                                </w:p>
                                <w:p w:rsidR="00530668" w:rsidRPr="00530668" w:rsidRDefault="00530668" w:rsidP="0053066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0668">
                                    <w:rPr>
                                      <w:rFonts w:ascii="Arial" w:hAnsi="Arial" w:cs="Arial"/>
                                    </w:rPr>
                                    <w:t>At the meetings bring up the issues that concern you, your family and your community with regards to the GP Practice services</w:t>
                                  </w:r>
                                </w:p>
                                <w:p w:rsidR="00530668" w:rsidRPr="00530668" w:rsidRDefault="00530668" w:rsidP="0053066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0668">
                                    <w:rPr>
                                      <w:rFonts w:ascii="Arial" w:hAnsi="Arial" w:cs="Arial"/>
                                    </w:rPr>
                                    <w:t>You can email the Practice with any issues you would like to add to the agenda of the next meeting beforehand</w:t>
                                  </w:r>
                                </w:p>
                                <w:p w:rsidR="00530668" w:rsidRPr="00530668" w:rsidRDefault="00530668" w:rsidP="0053066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0668">
                                    <w:rPr>
                                      <w:rFonts w:ascii="Arial" w:hAnsi="Arial" w:cs="Arial"/>
                                    </w:rPr>
                                    <w:t>Bring positive energy and ideas, share your enthusiasm and skills</w:t>
                                  </w:r>
                                </w:p>
                                <w:p w:rsidR="00530668" w:rsidRPr="00530668" w:rsidRDefault="00530668" w:rsidP="0053066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0668">
                                    <w:rPr>
                                      <w:rFonts w:ascii="Arial" w:hAnsi="Arial" w:cs="Arial"/>
                                    </w:rPr>
                                    <w:t>Share your PPG experience amongst your community and get more people involved.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3.1pt;margin-top:-259.65pt;width:237.75pt;height:25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">
                      <v:textbox>
                        <w:txbxContent>
                          <w:p w:rsidR="006C651E" w:rsidRPr="00530668" w:rsidRDefault="006C651E" w:rsidP="005306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3066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Tips</w:t>
                            </w:r>
                          </w:p>
                          <w:p w:rsidR="006C651E" w:rsidRPr="00530668" w:rsidRDefault="00530668" w:rsidP="0053066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30668">
                              <w:rPr>
                                <w:rFonts w:ascii="Arial" w:hAnsi="Arial" w:cs="Arial"/>
                              </w:rPr>
                              <w:t xml:space="preserve">If you </w:t>
                            </w:r>
                            <w:proofErr w:type="gramStart"/>
                            <w:r w:rsidRPr="00530668">
                              <w:rPr>
                                <w:rFonts w:ascii="Arial" w:hAnsi="Arial" w:cs="Arial"/>
                              </w:rPr>
                              <w:t>have</w:t>
                            </w:r>
                            <w:proofErr w:type="gramEnd"/>
                            <w:r w:rsidRPr="00530668">
                              <w:rPr>
                                <w:rFonts w:ascii="Arial" w:hAnsi="Arial" w:cs="Arial"/>
                              </w:rPr>
                              <w:t xml:space="preserve"> any questions about the PPG contact the Practice or the Chair of the PPG</w:t>
                            </w:r>
                          </w:p>
                          <w:p w:rsidR="00530668" w:rsidRPr="00530668" w:rsidRDefault="00530668" w:rsidP="0053066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30668">
                              <w:rPr>
                                <w:rFonts w:ascii="Arial" w:hAnsi="Arial" w:cs="Arial"/>
                              </w:rPr>
                              <w:t xml:space="preserve">At the </w:t>
                            </w:r>
                            <w:proofErr w:type="gramStart"/>
                            <w:r w:rsidRPr="00530668">
                              <w:rPr>
                                <w:rFonts w:ascii="Arial" w:hAnsi="Arial" w:cs="Arial"/>
                              </w:rPr>
                              <w:t>meetings</w:t>
                            </w:r>
                            <w:proofErr w:type="gramEnd"/>
                            <w:r w:rsidRPr="00530668">
                              <w:rPr>
                                <w:rFonts w:ascii="Arial" w:hAnsi="Arial" w:cs="Arial"/>
                              </w:rPr>
                              <w:t xml:space="preserve"> bring up the issues that concern you, your family and your community with regards to the GP Practice services</w:t>
                            </w:r>
                          </w:p>
                          <w:p w:rsidR="00530668" w:rsidRPr="00530668" w:rsidRDefault="00530668" w:rsidP="0053066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30668">
                              <w:rPr>
                                <w:rFonts w:ascii="Arial" w:hAnsi="Arial" w:cs="Arial"/>
                              </w:rPr>
                              <w:t>You can email the Practice with any issues you would like to add to the agenda of the next meeting beforehand</w:t>
                            </w:r>
                          </w:p>
                          <w:p w:rsidR="00530668" w:rsidRPr="00530668" w:rsidRDefault="00530668" w:rsidP="0053066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30668">
                              <w:rPr>
                                <w:rFonts w:ascii="Arial" w:hAnsi="Arial" w:cs="Arial"/>
                              </w:rPr>
                              <w:t xml:space="preserve">Bring positive energy and </w:t>
                            </w:r>
                            <w:proofErr w:type="gramStart"/>
                            <w:r w:rsidRPr="00530668">
                              <w:rPr>
                                <w:rFonts w:ascii="Arial" w:hAnsi="Arial" w:cs="Arial"/>
                              </w:rPr>
                              <w:t>ideas,</w:t>
                            </w:r>
                            <w:proofErr w:type="gramEnd"/>
                            <w:r w:rsidRPr="00530668">
                              <w:rPr>
                                <w:rFonts w:ascii="Arial" w:hAnsi="Arial" w:cs="Arial"/>
                              </w:rPr>
                              <w:t xml:space="preserve"> share your enthusiasm and skills</w:t>
                            </w:r>
                          </w:p>
                          <w:p w:rsidR="00530668" w:rsidRPr="00530668" w:rsidRDefault="00530668" w:rsidP="0053066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30668">
                              <w:rPr>
                                <w:rFonts w:ascii="Arial" w:hAnsi="Arial" w:cs="Arial"/>
                              </w:rPr>
                              <w:t>Share your PPG experience amongst your community and get more people involved.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C651E">
              <w:rPr>
                <w:noProof/>
                <w:lang w:val="en-GB" w:eastAsia="en-GB"/>
              </w:rPr>
              <w:drawing>
                <wp:inline distT="0" distB="0" distL="0" distR="0" wp14:anchorId="7CD3344D" wp14:editId="4D8A79DD">
                  <wp:extent cx="2705100" cy="22479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C651E" w:rsidRDefault="006C651E" w:rsidP="00174138">
            <w:pPr>
              <w:pStyle w:val="Title"/>
              <w:jc w:val="center"/>
              <w:rPr>
                <w:rFonts w:ascii="Calibri" w:eastAsia="Times New Roman" w:hAnsi="Calibri" w:cs="Arial"/>
                <w:b w:val="0"/>
                <w:bCs w:val="0"/>
                <w:color w:val="auto"/>
                <w:kern w:val="0"/>
                <w:sz w:val="32"/>
                <w:szCs w:val="32"/>
                <w:lang w:val="en-GB" w:eastAsia="en-US"/>
                <w14:ligatures w14:val="none"/>
              </w:rPr>
            </w:pPr>
          </w:p>
          <w:p w:rsidR="006C651E" w:rsidRDefault="006C651E" w:rsidP="00174138">
            <w:pPr>
              <w:pStyle w:val="Title"/>
              <w:jc w:val="center"/>
              <w:rPr>
                <w:rFonts w:ascii="Calibri" w:eastAsia="Times New Roman" w:hAnsi="Calibri" w:cs="Arial"/>
                <w:b w:val="0"/>
                <w:bCs w:val="0"/>
                <w:color w:val="auto"/>
                <w:kern w:val="0"/>
                <w:sz w:val="32"/>
                <w:szCs w:val="32"/>
                <w:lang w:val="en-GB" w:eastAsia="en-US"/>
                <w14:ligatures w14:val="non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471F1EB" wp14:editId="325AAE05">
                  <wp:extent cx="612140" cy="43751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51E" w:rsidRPr="000D43AE" w:rsidRDefault="006C651E" w:rsidP="00270546">
            <w:pPr>
              <w:pStyle w:val="Title"/>
              <w:jc w:val="center"/>
              <w:rPr>
                <w:rFonts w:ascii="Arial" w:eastAsia="Times New Roman" w:hAnsi="Arial" w:cs="Arial"/>
                <w:bCs w:val="0"/>
                <w:color w:val="auto"/>
                <w:kern w:val="0"/>
                <w:sz w:val="28"/>
                <w:szCs w:val="32"/>
                <w:lang w:val="en-GB" w:eastAsia="en-US"/>
                <w14:ligatures w14:val="none"/>
              </w:rPr>
            </w:pPr>
            <w:r w:rsidRPr="000D43AE">
              <w:rPr>
                <w:rFonts w:ascii="Arial" w:eastAsia="Times New Roman" w:hAnsi="Arial" w:cs="Arial"/>
                <w:bCs w:val="0"/>
                <w:color w:val="auto"/>
                <w:kern w:val="0"/>
                <w:sz w:val="28"/>
                <w:szCs w:val="32"/>
                <w:lang w:val="en-GB" w:eastAsia="en-US"/>
                <w14:ligatures w14:val="none"/>
              </w:rPr>
              <w:t>The Heron Medical Practice</w:t>
            </w:r>
          </w:p>
          <w:p w:rsidR="006C651E" w:rsidRPr="000D43AE" w:rsidRDefault="006C651E" w:rsidP="00270546">
            <w:pPr>
              <w:pStyle w:val="Title"/>
              <w:jc w:val="center"/>
              <w:rPr>
                <w:rFonts w:ascii="Arial" w:eastAsia="Times New Roman" w:hAnsi="Arial" w:cs="Arial"/>
                <w:bCs w:val="0"/>
                <w:color w:val="auto"/>
                <w:kern w:val="0"/>
                <w:sz w:val="28"/>
                <w:szCs w:val="32"/>
                <w:lang w:val="en-GB" w:eastAsia="en-US"/>
                <w14:ligatures w14:val="none"/>
              </w:rPr>
            </w:pPr>
            <w:r w:rsidRPr="000D43AE">
              <w:rPr>
                <w:rFonts w:ascii="Arial" w:eastAsia="Times New Roman" w:hAnsi="Arial" w:cs="Arial"/>
                <w:bCs w:val="0"/>
                <w:color w:val="auto"/>
                <w:kern w:val="0"/>
                <w:sz w:val="28"/>
                <w:szCs w:val="32"/>
                <w:lang w:val="en-GB" w:eastAsia="en-US"/>
                <w14:ligatures w14:val="none"/>
              </w:rPr>
              <w:t>Patient Participation Group</w:t>
            </w:r>
          </w:p>
          <w:p w:rsidR="006C651E" w:rsidRPr="000D43AE" w:rsidRDefault="006C651E" w:rsidP="00270546">
            <w:pPr>
              <w:pStyle w:val="Title"/>
              <w:jc w:val="center"/>
              <w:rPr>
                <w:rFonts w:ascii="Arial" w:eastAsia="Times New Roman" w:hAnsi="Arial" w:cs="Arial"/>
                <w:bCs w:val="0"/>
                <w:color w:val="auto"/>
                <w:kern w:val="0"/>
                <w:sz w:val="28"/>
                <w:szCs w:val="32"/>
                <w:lang w:val="en-GB" w:eastAsia="en-US"/>
                <w14:ligatures w14:val="none"/>
              </w:rPr>
            </w:pPr>
            <w:r w:rsidRPr="000D43AE">
              <w:rPr>
                <w:rFonts w:ascii="Arial" w:eastAsia="Times New Roman" w:hAnsi="Arial" w:cs="Arial"/>
                <w:bCs w:val="0"/>
                <w:color w:val="auto"/>
                <w:kern w:val="0"/>
                <w:sz w:val="28"/>
                <w:szCs w:val="32"/>
                <w:lang w:val="en-GB" w:eastAsia="en-US"/>
                <w14:ligatures w14:val="none"/>
              </w:rPr>
              <w:t>(PPG)</w:t>
            </w:r>
          </w:p>
          <w:p w:rsidR="006C651E" w:rsidRPr="00D012C0" w:rsidRDefault="00F8103C" w:rsidP="00270546">
            <w:pPr>
              <w:pStyle w:val="Subtitle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    </w:t>
            </w:r>
          </w:p>
          <w:p w:rsidR="006C651E" w:rsidRPr="0037743C" w:rsidRDefault="00F8103C" w:rsidP="005F4772">
            <w:pPr>
              <w:pStyle w:val="Subtitle"/>
              <w:jc w:val="right"/>
            </w:pPr>
            <w:r w:rsidRPr="00F8103C">
              <w:rPr>
                <w:rFonts w:ascii="Arial" w:hAnsi="Arial" w:cs="Arial"/>
                <w:noProof/>
                <w:color w:val="auto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19685</wp:posOffset>
                      </wp:positionV>
                      <wp:extent cx="2590800" cy="70485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03C" w:rsidRDefault="00F8103C" w:rsidP="00F8103C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 w:rsidRPr="00D012C0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From April 2015, the Medical Services Contract requires every GP Practice to have a Patient Participation Group.</w:t>
                                  </w:r>
                                </w:p>
                                <w:p w:rsidR="00F8103C" w:rsidRDefault="00F8103C" w:rsidP="00F8103C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  <w:p w:rsidR="00F8103C" w:rsidRPr="00F8103C" w:rsidRDefault="00F8103C" w:rsidP="00F8103C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32.5pt;margin-top:1.55pt;width:204pt;height:55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" strokecolor="white [3212]">
                      <v:textbox>
                        <w:txbxContent>
                          <w:p w:rsidR="00F8103C" w:rsidRDefault="00F8103C" w:rsidP="00F8103C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D012C0">
                              <w:rPr>
                                <w:rFonts w:ascii="Arial" w:hAnsi="Arial" w:cs="Arial"/>
                                <w:color w:val="auto"/>
                              </w:rPr>
                              <w:t>From April 2015, the Medical Services Contract requires every GP Practice to have a Patient Participation Group.</w:t>
                            </w:r>
                          </w:p>
                          <w:p w:rsidR="00F8103C" w:rsidRDefault="00F8103C" w:rsidP="00F8103C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F8103C" w:rsidRPr="00F8103C" w:rsidRDefault="00F8103C" w:rsidP="00F8103C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C651E" w:rsidRDefault="006C651E" w:rsidP="00270546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BD2D400" wp14:editId="421BEA34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1764030</wp:posOffset>
                      </wp:positionV>
                      <wp:extent cx="3425190" cy="1404620"/>
                      <wp:effectExtent l="0" t="0" r="3810" b="31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1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51E" w:rsidRDefault="006C651E" w:rsidP="002705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D2D400" id="_x0000_s1028" type="#_x0000_t202" style="position:absolute;left:0;text-align:left;margin-left:-35.9pt;margin-top:138.9pt;width:269.7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" stroked="f">
                      <v:textbox style="mso-fit-shape-to-text:t">
                        <w:txbxContent>
                          <w:p w:rsidR="006C651E" w:rsidRDefault="006C651E" w:rsidP="00270546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F49D70" wp14:editId="1A48B5A5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2556510</wp:posOffset>
                      </wp:positionV>
                      <wp:extent cx="3425190" cy="39687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C651E" w:rsidRPr="00270546" w:rsidRDefault="006C651E" w:rsidP="0027054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49D70" id="Text Box 7" o:spid="_x0000_s1029" type="#_x0000_t202" style="position:absolute;left:0;text-align:left;margin-left:502.5pt;margin-top:201.3pt;width:269.7pt;height:31.2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" filled="f" stroked="f">
                      <v:textbox style="mso-fit-shape-to-text:t">
                        <w:txbxContent>
                          <w:p w:rsidR="006C651E" w:rsidRPr="00270546" w:rsidRDefault="006C651E" w:rsidP="0027054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26D3A41" wp14:editId="6360BC1C">
                  <wp:extent cx="2609850" cy="12242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651E" w:rsidRPr="00270546" w:rsidRDefault="006C651E" w:rsidP="00270546"/>
          <w:p w:rsidR="006C651E" w:rsidRPr="00270546" w:rsidRDefault="006C651E" w:rsidP="00270546"/>
          <w:p w:rsidR="006C651E" w:rsidRPr="00270546" w:rsidRDefault="000D43AE" w:rsidP="0027054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6DFF875" wp14:editId="594B4AFD">
                  <wp:extent cx="2581482" cy="1304925"/>
                  <wp:effectExtent l="0" t="0" r="9525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609" cy="130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651E" w:rsidRPr="00270546" w:rsidRDefault="006C651E" w:rsidP="00270546"/>
          <w:p w:rsidR="006C651E" w:rsidRPr="00270546" w:rsidRDefault="006C651E" w:rsidP="00270546"/>
          <w:p w:rsidR="006C651E" w:rsidRPr="00270546" w:rsidRDefault="006C651E" w:rsidP="00270546"/>
          <w:p w:rsidR="006C651E" w:rsidRPr="00270546" w:rsidRDefault="006C651E" w:rsidP="00270546"/>
          <w:p w:rsidR="006C651E" w:rsidRPr="00270546" w:rsidRDefault="006C651E" w:rsidP="00270546"/>
        </w:tc>
      </w:tr>
    </w:tbl>
    <w:p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:rsidTr="003B57B0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Default="00270546" w:rsidP="00270546">
            <w:pPr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469D929E" wp14:editId="1A453303">
                  <wp:extent cx="2057400" cy="1219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43C" w:rsidRDefault="00270546" w:rsidP="0037743C">
            <w:pPr>
              <w:pStyle w:val="Heading1"/>
              <w:rPr>
                <w:rFonts w:ascii="Arial" w:hAnsi="Arial" w:cs="Arial"/>
                <w:b/>
                <w:color w:val="auto"/>
                <w:sz w:val="24"/>
              </w:rPr>
            </w:pPr>
            <w:r w:rsidRPr="00270546">
              <w:rPr>
                <w:rFonts w:ascii="Arial" w:hAnsi="Arial" w:cs="Arial"/>
                <w:b/>
                <w:color w:val="auto"/>
                <w:sz w:val="24"/>
              </w:rPr>
              <w:t>What is a Patient Participation Group?</w:t>
            </w:r>
          </w:p>
          <w:p w:rsidR="0037743C" w:rsidRDefault="00270546" w:rsidP="00270546">
            <w:pPr>
              <w:jc w:val="both"/>
              <w:rPr>
                <w:rFonts w:ascii="Arial" w:hAnsi="Arial" w:cs="Arial"/>
              </w:rPr>
            </w:pPr>
            <w:r w:rsidRPr="00270546">
              <w:rPr>
                <w:rFonts w:ascii="Arial" w:hAnsi="Arial" w:cs="Arial"/>
              </w:rPr>
              <w:t xml:space="preserve">A Patient Participation Group is made up of </w:t>
            </w:r>
            <w:r w:rsidR="006C651E">
              <w:rPr>
                <w:rFonts w:ascii="Arial" w:hAnsi="Arial" w:cs="Arial"/>
              </w:rPr>
              <w:t>volunteers who work with the practice to represent patients, offering views on the services and facilities that are provided. All patients aged 16 years and over are welcome to join</w:t>
            </w:r>
            <w:r w:rsidRPr="00270546">
              <w:rPr>
                <w:rFonts w:ascii="Arial" w:hAnsi="Arial" w:cs="Arial"/>
              </w:rPr>
              <w:t>. The aim of this group is to influence the way services are delivered by the Practice.</w:t>
            </w:r>
          </w:p>
          <w:p w:rsidR="00270546" w:rsidRPr="00270546" w:rsidRDefault="00270546" w:rsidP="00270546">
            <w:pPr>
              <w:jc w:val="both"/>
              <w:rPr>
                <w:rFonts w:ascii="Arial" w:hAnsi="Arial" w:cs="Arial"/>
              </w:rPr>
            </w:pPr>
          </w:p>
          <w:p w:rsidR="0037743C" w:rsidRDefault="00270546" w:rsidP="0037743C">
            <w:pPr>
              <w:pStyle w:val="Heading2"/>
              <w:rPr>
                <w:rFonts w:ascii="Arial" w:hAnsi="Arial" w:cs="Arial"/>
                <w:sz w:val="24"/>
              </w:rPr>
            </w:pPr>
            <w:r w:rsidRPr="00F42170">
              <w:rPr>
                <w:rFonts w:ascii="Arial" w:hAnsi="Arial" w:cs="Arial"/>
                <w:sz w:val="24"/>
              </w:rPr>
              <w:t>What is a Virtual PPG</w:t>
            </w:r>
            <w:r w:rsidR="00F42170">
              <w:rPr>
                <w:rFonts w:ascii="Arial" w:hAnsi="Arial" w:cs="Arial"/>
                <w:sz w:val="24"/>
              </w:rPr>
              <w:t>?</w:t>
            </w:r>
          </w:p>
          <w:p w:rsidR="0037743C" w:rsidRPr="00F42170" w:rsidRDefault="00270546" w:rsidP="00F42170">
            <w:pPr>
              <w:jc w:val="both"/>
              <w:rPr>
                <w:rFonts w:ascii="Arial" w:hAnsi="Arial" w:cs="Arial"/>
              </w:rPr>
            </w:pPr>
            <w:r w:rsidRPr="00F42170">
              <w:rPr>
                <w:rFonts w:ascii="Arial" w:hAnsi="Arial" w:cs="Arial"/>
              </w:rPr>
              <w:t xml:space="preserve">A Virtual PPG is an email group for those patients who would like to contribute to improving practice services but are unable to attend </w:t>
            </w:r>
            <w:r w:rsidR="003B57B0" w:rsidRPr="00F42170">
              <w:rPr>
                <w:rFonts w:ascii="Arial" w:hAnsi="Arial" w:cs="Arial"/>
              </w:rPr>
              <w:t>face-to-face</w:t>
            </w:r>
            <w:r w:rsidRPr="00F42170">
              <w:rPr>
                <w:rFonts w:ascii="Arial" w:hAnsi="Arial" w:cs="Arial"/>
              </w:rPr>
              <w:t xml:space="preserve"> meetings at the Practice. </w:t>
            </w:r>
          </w:p>
          <w:p w:rsidR="00270546" w:rsidRDefault="00270546" w:rsidP="00F42170">
            <w:pPr>
              <w:jc w:val="both"/>
            </w:pPr>
            <w:r w:rsidRPr="00F42170">
              <w:rPr>
                <w:rFonts w:ascii="Arial" w:hAnsi="Arial" w:cs="Arial"/>
              </w:rPr>
              <w:t>The GP Practice contact Virtual PPG members by email to gather their views via surveys or online forms.</w:t>
            </w:r>
            <w:r>
              <w:t xml:space="preserve"> </w:t>
            </w:r>
          </w:p>
        </w:tc>
        <w:tc>
          <w:tcPr>
            <w:tcW w:w="5227" w:type="dxa"/>
            <w:shd w:val="clear" w:color="auto" w:fill="FFFFFF" w:themeFill="background1"/>
            <w:tcMar>
              <w:left w:w="432" w:type="dxa"/>
              <w:right w:w="432" w:type="dxa"/>
            </w:tcMar>
          </w:tcPr>
          <w:p w:rsidR="003B57B0" w:rsidRPr="003B57B0" w:rsidRDefault="003B57B0" w:rsidP="00F42170">
            <w:pPr>
              <w:pStyle w:val="Quo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/>
              <w:rPr>
                <w:noProof/>
                <w:lang w:val="en-GB" w:eastAsia="en-GB"/>
              </w:rPr>
            </w:pPr>
            <w:r w:rsidRPr="003B57B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3028950</wp:posOffset>
                      </wp:positionV>
                      <wp:extent cx="2828925" cy="1404620"/>
                      <wp:effectExtent l="0" t="0" r="28575" b="2413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7B0" w:rsidRPr="003B57B0" w:rsidRDefault="003B57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3B57B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What do PPGs not do? </w:t>
                                  </w:r>
                                </w:p>
                                <w:p w:rsidR="003B57B0" w:rsidRPr="00D012C0" w:rsidRDefault="003B57B0" w:rsidP="003B57B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012C0">
                                    <w:rPr>
                                      <w:rFonts w:ascii="Arial" w:hAnsi="Arial" w:cs="Arial"/>
                                    </w:rPr>
                                    <w:t>A PPG meeting is not a forum to raise individual complaints</w:t>
                                  </w:r>
                                </w:p>
                                <w:p w:rsidR="003B57B0" w:rsidRPr="00D012C0" w:rsidRDefault="003B57B0" w:rsidP="003B57B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B57B0" w:rsidRPr="00D012C0" w:rsidRDefault="003B57B0" w:rsidP="003B57B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012C0">
                                    <w:rPr>
                                      <w:rFonts w:ascii="Arial" w:hAnsi="Arial" w:cs="Arial"/>
                                    </w:rPr>
                                    <w:t>A PPG meeting is not a forum to seek medical advice.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1.6pt;margin-top:238.5pt;width:22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" strokecolor="white [3212]">
                      <v:textbox style="mso-fit-shape-to-text:t">
                        <w:txbxContent>
                          <w:p w:rsidR="003B57B0" w:rsidRPr="003B57B0" w:rsidRDefault="003B57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B57B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What do PPGs not do? </w:t>
                            </w:r>
                          </w:p>
                          <w:p w:rsidR="003B57B0" w:rsidRPr="00D012C0" w:rsidRDefault="003B57B0" w:rsidP="003B57B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012C0">
                              <w:rPr>
                                <w:rFonts w:ascii="Arial" w:hAnsi="Arial" w:cs="Arial"/>
                              </w:rPr>
                              <w:t>A PPG meeting is not a forum to raise individual complaints</w:t>
                            </w:r>
                          </w:p>
                          <w:p w:rsidR="003B57B0" w:rsidRPr="00D012C0" w:rsidRDefault="003B57B0" w:rsidP="003B57B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57B0" w:rsidRPr="00D012C0" w:rsidRDefault="003B57B0" w:rsidP="003B57B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012C0">
                              <w:rPr>
                                <w:rFonts w:ascii="Arial" w:hAnsi="Arial" w:cs="Arial"/>
                              </w:rPr>
                              <w:t>A PPG meeting is not a forum to seek medical advice.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2170" w:rsidRPr="00F4217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180975</wp:posOffset>
                      </wp:positionV>
                      <wp:extent cx="2971800" cy="1404620"/>
                      <wp:effectExtent l="0" t="0" r="19050" b="2222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170" w:rsidRPr="00F42170" w:rsidRDefault="00F4217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421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What do PPGs do?</w:t>
                                  </w:r>
                                </w:p>
                                <w:p w:rsidR="00F42170" w:rsidRPr="003B57B0" w:rsidRDefault="00F42170" w:rsidP="003B57B0">
                                  <w:pPr>
                                    <w:pStyle w:val="NoSpacing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B57B0">
                                    <w:rPr>
                                      <w:rFonts w:ascii="Arial" w:hAnsi="Arial" w:cs="Arial"/>
                                    </w:rPr>
                                    <w:t xml:space="preserve">Review patient’ surveys. </w:t>
                                  </w:r>
                                </w:p>
                                <w:p w:rsidR="00F42170" w:rsidRPr="003B57B0" w:rsidRDefault="00F42170" w:rsidP="003B57B0">
                                  <w:pPr>
                                    <w:pStyle w:val="NoSpacing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B57B0">
                                    <w:rPr>
                                      <w:rFonts w:ascii="Arial" w:hAnsi="Arial" w:cs="Arial"/>
                                    </w:rPr>
                                    <w:t>Listen to patient’s stories and views.</w:t>
                                  </w:r>
                                </w:p>
                                <w:p w:rsidR="00F42170" w:rsidRPr="003B57B0" w:rsidRDefault="00F42170" w:rsidP="003B57B0">
                                  <w:pPr>
                                    <w:pStyle w:val="NoSpacing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B57B0">
                                    <w:rPr>
                                      <w:rFonts w:ascii="Arial" w:hAnsi="Arial" w:cs="Arial"/>
                                    </w:rPr>
                                    <w:t>Explore ideas and suggestions on how to improve patients’ experiences in the GP Practice</w:t>
                                  </w:r>
                                </w:p>
                                <w:p w:rsidR="00F42170" w:rsidRPr="003B57B0" w:rsidRDefault="00F42170" w:rsidP="003B57B0">
                                  <w:pPr>
                                    <w:pStyle w:val="NoSpacing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B57B0">
                                    <w:rPr>
                                      <w:rFonts w:ascii="Arial" w:hAnsi="Arial" w:cs="Arial"/>
                                    </w:rPr>
                                    <w:t>Discuss with Practice staff and agree on an action plan for service improvements.</w:t>
                                  </w:r>
                                </w:p>
                                <w:p w:rsidR="00F42170" w:rsidRPr="003B57B0" w:rsidRDefault="00F42170" w:rsidP="003B57B0">
                                  <w:pPr>
                                    <w:pStyle w:val="NoSpacing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B57B0">
                                    <w:rPr>
                                      <w:rFonts w:ascii="Arial" w:hAnsi="Arial" w:cs="Arial"/>
                                    </w:rPr>
                                    <w:t>Run small projects around patients’ education, health promotion and improvements to GP Practice environment.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7.55pt;margin-top:14.25pt;width:23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" strokecolor="white [3212]">
                      <v:textbox style="mso-fit-shape-to-text:t">
                        <w:txbxContent>
                          <w:p w:rsidR="00F42170" w:rsidRPr="00F42170" w:rsidRDefault="00F4217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4217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What do PPGs do?</w:t>
                            </w:r>
                          </w:p>
                          <w:p w:rsidR="00F42170" w:rsidRPr="003B57B0" w:rsidRDefault="00F42170" w:rsidP="003B57B0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B57B0">
                              <w:rPr>
                                <w:rFonts w:ascii="Arial" w:hAnsi="Arial" w:cs="Arial"/>
                              </w:rPr>
                              <w:t xml:space="preserve">Review patient’ surveys. </w:t>
                            </w:r>
                          </w:p>
                          <w:p w:rsidR="00F42170" w:rsidRPr="003B57B0" w:rsidRDefault="00F42170" w:rsidP="003B57B0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B57B0">
                              <w:rPr>
                                <w:rFonts w:ascii="Arial" w:hAnsi="Arial" w:cs="Arial"/>
                              </w:rPr>
                              <w:t>Listen to patient’s stories and views.</w:t>
                            </w:r>
                          </w:p>
                          <w:p w:rsidR="00F42170" w:rsidRPr="003B57B0" w:rsidRDefault="00F42170" w:rsidP="003B57B0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B57B0">
                              <w:rPr>
                                <w:rFonts w:ascii="Arial" w:hAnsi="Arial" w:cs="Arial"/>
                              </w:rPr>
                              <w:t>Explore ideas and suggestions on how to improve patients’ experiences in the GP Practice</w:t>
                            </w:r>
                          </w:p>
                          <w:p w:rsidR="00F42170" w:rsidRPr="003B57B0" w:rsidRDefault="00F42170" w:rsidP="003B57B0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B57B0">
                              <w:rPr>
                                <w:rFonts w:ascii="Arial" w:hAnsi="Arial" w:cs="Arial"/>
                              </w:rPr>
                              <w:t>Discuss with Practice staff and agree on an action plan for service improvements.</w:t>
                            </w:r>
                          </w:p>
                          <w:p w:rsidR="00F42170" w:rsidRPr="003B57B0" w:rsidRDefault="00F42170" w:rsidP="003B57B0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B57B0">
                              <w:rPr>
                                <w:rFonts w:ascii="Arial" w:hAnsi="Arial" w:cs="Arial"/>
                              </w:rPr>
                              <w:t>Run small projects around patients’ education, health promotion and improvements to GP Practice environment.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2170">
              <w:rPr>
                <w:noProof/>
                <w:lang w:val="en-GB" w:eastAsia="en-GB"/>
              </w:rPr>
              <w:t>W</w:t>
            </w:r>
          </w:p>
          <w:p w:rsidR="00F42170" w:rsidRDefault="00F42170" w:rsidP="00F42170"/>
          <w:p w:rsidR="0037743C" w:rsidRDefault="00D012C0" w:rsidP="00D012C0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AFB9DC2" wp14:editId="34D65880">
                  <wp:extent cx="1762125" cy="14763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170" w:rsidRDefault="00F42170" w:rsidP="00F42170"/>
          <w:p w:rsidR="00F42170" w:rsidRDefault="00F42170" w:rsidP="00F42170"/>
          <w:p w:rsidR="00F42170" w:rsidRDefault="00F42170" w:rsidP="00F42170"/>
          <w:p w:rsidR="00F42170" w:rsidRDefault="00F42170" w:rsidP="00F42170"/>
        </w:tc>
        <w:tc>
          <w:tcPr>
            <w:tcW w:w="4579" w:type="dxa"/>
            <w:tcMar>
              <w:left w:w="432" w:type="dxa"/>
            </w:tcMar>
          </w:tcPr>
          <w:p w:rsidR="0037743C" w:rsidRDefault="00D012C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4343400</wp:posOffset>
                      </wp:positionV>
                      <wp:extent cx="2609850" cy="1404620"/>
                      <wp:effectExtent l="0" t="0" r="19050" b="24765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2C0" w:rsidRDefault="00D012C0">
                                  <w:r w:rsidRPr="00D012C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How can you get involved? </w:t>
                                  </w:r>
                                </w:p>
                                <w:p w:rsidR="00D012C0" w:rsidRPr="00D012C0" w:rsidRDefault="00D012C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012C0">
                                    <w:rPr>
                                      <w:rFonts w:ascii="Arial" w:hAnsi="Arial" w:cs="Arial"/>
                                    </w:rPr>
                                    <w:t xml:space="preserve">You will need to fill in a simple form providing your contact details and a member of staff at the Practice will be in contact. Your personal information will not be shared with anyone beyond the GP Practice.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.35pt;margin-top:342pt;width:205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" strokecolor="white [3212]">
                      <v:textbox style="mso-fit-shape-to-text:t">
                        <w:txbxContent>
                          <w:p w:rsidR="00D012C0" w:rsidRDefault="00D012C0">
                            <w:r w:rsidRPr="00D012C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How can you get involved? </w:t>
                            </w:r>
                          </w:p>
                          <w:p w:rsidR="00D012C0" w:rsidRPr="00D012C0" w:rsidRDefault="00D012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12C0">
                              <w:rPr>
                                <w:rFonts w:ascii="Arial" w:hAnsi="Arial" w:cs="Arial"/>
                              </w:rPr>
                              <w:t xml:space="preserve">You will need to fill in a simple form providing your contact details and a member of staff at the Practice will be in contact. Your personal information </w:t>
                            </w:r>
                            <w:proofErr w:type="gramStart"/>
                            <w:r w:rsidRPr="00D012C0">
                              <w:rPr>
                                <w:rFonts w:ascii="Arial" w:hAnsi="Arial" w:cs="Arial"/>
                              </w:rPr>
                              <w:t>will not be shared</w:t>
                            </w:r>
                            <w:proofErr w:type="gramEnd"/>
                            <w:r w:rsidRPr="00D012C0">
                              <w:rPr>
                                <w:rFonts w:ascii="Arial" w:hAnsi="Arial" w:cs="Arial"/>
                              </w:rPr>
                              <w:t xml:space="preserve"> with anyone beyond the GP Practice.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B57B0" w:rsidRPr="003B57B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34F5DC0" wp14:editId="46CC7C8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66675</wp:posOffset>
                      </wp:positionV>
                      <wp:extent cx="2657475" cy="1404620"/>
                      <wp:effectExtent l="0" t="0" r="28575" b="2857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7B0" w:rsidRPr="003B57B0" w:rsidRDefault="003B57B0" w:rsidP="003B57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3B57B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What happens at a PPG meeting? </w:t>
                                  </w:r>
                                </w:p>
                                <w:p w:rsidR="003B57B0" w:rsidRPr="003B57B0" w:rsidRDefault="003B57B0" w:rsidP="003B57B0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B57B0">
                                    <w:rPr>
                                      <w:rFonts w:ascii="Arial" w:hAnsi="Arial" w:cs="Arial"/>
                                    </w:rPr>
                                    <w:t>A PPG meeting is attended by a Practice GP, Operations Manager, Reception Supervisor an</w:t>
                                  </w:r>
                                  <w:r w:rsidR="006D5677">
                                    <w:rPr>
                                      <w:rFonts w:ascii="Arial" w:hAnsi="Arial" w:cs="Arial"/>
                                    </w:rPr>
                                    <w:t xml:space="preserve">d practice patients and </w:t>
                                  </w:r>
                                  <w:proofErr w:type="spellStart"/>
                                  <w:r w:rsidR="006D5677">
                                    <w:rPr>
                                      <w:rFonts w:ascii="Arial" w:hAnsi="Arial" w:cs="Arial"/>
                                    </w:rPr>
                                    <w:t>carers</w:t>
                                  </w:r>
                                  <w:proofErr w:type="spellEnd"/>
                                  <w:r w:rsidR="006D5677">
                                    <w:rPr>
                                      <w:rFonts w:ascii="Arial" w:hAnsi="Arial" w:cs="Arial"/>
                                    </w:rPr>
                                    <w:t>, as well as any other p</w:t>
                                  </w:r>
                                  <w:r w:rsidR="006C71A5">
                                    <w:rPr>
                                      <w:rFonts w:ascii="Arial" w:hAnsi="Arial" w:cs="Arial"/>
                                    </w:rPr>
                                    <w:t>ractice members</w:t>
                                  </w:r>
                                  <w:r w:rsidR="006D5677">
                                    <w:rPr>
                                      <w:rFonts w:ascii="Arial" w:hAnsi="Arial" w:cs="Arial"/>
                                    </w:rPr>
                                    <w:t xml:space="preserve"> required based on the agenda. </w:t>
                                  </w:r>
                                  <w:r w:rsidRPr="003B57B0">
                                    <w:rPr>
                                      <w:rFonts w:ascii="Arial" w:hAnsi="Arial" w:cs="Arial"/>
                                    </w:rPr>
                                    <w:t xml:space="preserve">Usually it is attended by 6 – 10 people and is held quarterly. </w:t>
                                  </w:r>
                                </w:p>
                                <w:p w:rsidR="003B57B0" w:rsidRDefault="003B57B0" w:rsidP="003B57B0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B57B0">
                                    <w:rPr>
                                      <w:rFonts w:ascii="Arial" w:hAnsi="Arial" w:cs="Arial"/>
                                    </w:rPr>
                                    <w:t>The meeting is managed by the PPG Chair and usually last between 1 – 2 hours.</w:t>
                                  </w:r>
                                </w:p>
                                <w:p w:rsidR="003B57B0" w:rsidRDefault="003B57B0" w:rsidP="003B57B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B57B0">
                                    <w:rPr>
                                      <w:rFonts w:ascii="Arial" w:hAnsi="Arial" w:cs="Arial"/>
                                    </w:rPr>
                                    <w:t>A typical agenda will look similar to this</w:t>
                                  </w:r>
                                  <w:r w:rsidR="00D012C0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  <w:p w:rsidR="00D012C0" w:rsidRPr="003B57B0" w:rsidRDefault="00D012C0" w:rsidP="003B57B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B57B0" w:rsidRPr="003B57B0" w:rsidRDefault="003B57B0" w:rsidP="003B57B0">
                                  <w:pPr>
                                    <w:pStyle w:val="NoSpacing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B57B0">
                                    <w:rPr>
                                      <w:rFonts w:ascii="Arial" w:hAnsi="Arial" w:cs="Arial"/>
                                    </w:rPr>
                                    <w:t>Welcome and introductions</w:t>
                                  </w:r>
                                </w:p>
                                <w:p w:rsidR="003B57B0" w:rsidRPr="003B57B0" w:rsidRDefault="003B57B0" w:rsidP="003B57B0">
                                  <w:pPr>
                                    <w:pStyle w:val="NoSpacing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B57B0">
                                    <w:rPr>
                                      <w:rFonts w:ascii="Arial" w:hAnsi="Arial" w:cs="Arial"/>
                                    </w:rPr>
                                    <w:t>Updates from GP practice staff</w:t>
                                  </w:r>
                                </w:p>
                                <w:p w:rsidR="003B57B0" w:rsidRPr="003B57B0" w:rsidRDefault="003B57B0" w:rsidP="003B57B0">
                                  <w:pPr>
                                    <w:pStyle w:val="NoSpacing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B57B0">
                                    <w:rPr>
                                      <w:rFonts w:ascii="Arial" w:hAnsi="Arial" w:cs="Arial"/>
                                    </w:rPr>
                                    <w:t>Patients’ feedback, suggestions and comments</w:t>
                                  </w:r>
                                </w:p>
                                <w:p w:rsidR="003B57B0" w:rsidRPr="003B57B0" w:rsidRDefault="003B57B0" w:rsidP="003B57B0">
                                  <w:pPr>
                                    <w:pStyle w:val="NoSpacing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B57B0">
                                    <w:rPr>
                                      <w:rFonts w:ascii="Arial" w:hAnsi="Arial" w:cs="Arial"/>
                                    </w:rPr>
                                    <w:t>Small project ideas and updates</w:t>
                                  </w:r>
                                </w:p>
                                <w:p w:rsidR="003B57B0" w:rsidRPr="003B57B0" w:rsidRDefault="003B57B0" w:rsidP="003B57B0">
                                  <w:pPr>
                                    <w:pStyle w:val="NoSpacing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B57B0">
                                    <w:rPr>
                                      <w:rFonts w:ascii="Arial" w:hAnsi="Arial" w:cs="Arial"/>
                                    </w:rPr>
                                    <w:t>Agreed action plan</w:t>
                                  </w:r>
                                </w:p>
                                <w:p w:rsidR="003B57B0" w:rsidRPr="003B57B0" w:rsidRDefault="003B57B0" w:rsidP="003B57B0">
                                  <w:pPr>
                                    <w:pStyle w:val="NoSpacing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B57B0">
                                    <w:rPr>
                                      <w:rFonts w:ascii="Arial" w:hAnsi="Arial" w:cs="Arial"/>
                                    </w:rPr>
                                    <w:t>Date of next meeting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34F5D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margin-left:-4.2pt;margin-top:5.25pt;width:209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" strokecolor="white [3212]">
                      <v:textbox style="mso-fit-shape-to-text:t">
                        <w:txbxContent>
                          <w:p w:rsidR="003B57B0" w:rsidRPr="003B57B0" w:rsidRDefault="003B57B0" w:rsidP="003B57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B57B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What happens at a PPG meeting? </w:t>
                            </w:r>
                          </w:p>
                          <w:p w:rsidR="003B57B0" w:rsidRPr="003B57B0" w:rsidRDefault="003B57B0" w:rsidP="003B57B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B57B0">
                              <w:rPr>
                                <w:rFonts w:ascii="Arial" w:hAnsi="Arial" w:cs="Arial"/>
                              </w:rPr>
                              <w:t>A PPG meeting is attended by a Practice GP, Operations Manager, Reception Supervisor an</w:t>
                            </w:r>
                            <w:r w:rsidR="006D5677">
                              <w:rPr>
                                <w:rFonts w:ascii="Arial" w:hAnsi="Arial" w:cs="Arial"/>
                              </w:rPr>
                              <w:t xml:space="preserve">d practice patients and </w:t>
                            </w:r>
                            <w:proofErr w:type="spellStart"/>
                            <w:r w:rsidR="006D5677">
                              <w:rPr>
                                <w:rFonts w:ascii="Arial" w:hAnsi="Arial" w:cs="Arial"/>
                              </w:rPr>
                              <w:t>carers</w:t>
                            </w:r>
                            <w:proofErr w:type="spellEnd"/>
                            <w:r w:rsidR="006D5677">
                              <w:rPr>
                                <w:rFonts w:ascii="Arial" w:hAnsi="Arial" w:cs="Arial"/>
                              </w:rPr>
                              <w:t>, as well as any other p</w:t>
                            </w:r>
                            <w:r w:rsidR="006C71A5">
                              <w:rPr>
                                <w:rFonts w:ascii="Arial" w:hAnsi="Arial" w:cs="Arial"/>
                              </w:rPr>
                              <w:t>ractice members</w:t>
                            </w:r>
                            <w:r w:rsidR="006D5677">
                              <w:rPr>
                                <w:rFonts w:ascii="Arial" w:hAnsi="Arial" w:cs="Arial"/>
                              </w:rPr>
                              <w:t xml:space="preserve"> required based on the agenda. </w:t>
                            </w:r>
                            <w:r w:rsidRPr="003B57B0">
                              <w:rPr>
                                <w:rFonts w:ascii="Arial" w:hAnsi="Arial" w:cs="Arial"/>
                              </w:rPr>
                              <w:t xml:space="preserve">Usually it is attended by 6 – 10 people and is held quarterly. </w:t>
                            </w:r>
                          </w:p>
                          <w:p w:rsidR="003B57B0" w:rsidRDefault="003B57B0" w:rsidP="003B57B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B57B0">
                              <w:rPr>
                                <w:rFonts w:ascii="Arial" w:hAnsi="Arial" w:cs="Arial"/>
                              </w:rPr>
                              <w:t>The meeting is man</w:t>
                            </w:r>
                            <w:bookmarkStart w:id="1" w:name="_GoBack"/>
                            <w:bookmarkEnd w:id="1"/>
                            <w:r w:rsidRPr="003B57B0">
                              <w:rPr>
                                <w:rFonts w:ascii="Arial" w:hAnsi="Arial" w:cs="Arial"/>
                              </w:rPr>
                              <w:t>aged by the PPG Chair and usually last between 1 – 2 hours.</w:t>
                            </w:r>
                          </w:p>
                          <w:p w:rsidR="003B57B0" w:rsidRDefault="003B57B0" w:rsidP="003B57B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B57B0">
                              <w:rPr>
                                <w:rFonts w:ascii="Arial" w:hAnsi="Arial" w:cs="Arial"/>
                              </w:rPr>
                              <w:t>A typical agenda will look similar to this</w:t>
                            </w:r>
                            <w:r w:rsidR="00D012C0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D012C0" w:rsidRPr="003B57B0" w:rsidRDefault="00D012C0" w:rsidP="003B57B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57B0" w:rsidRPr="003B57B0" w:rsidRDefault="003B57B0" w:rsidP="003B57B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B57B0">
                              <w:rPr>
                                <w:rFonts w:ascii="Arial" w:hAnsi="Arial" w:cs="Arial"/>
                              </w:rPr>
                              <w:t>Welcome and introductions</w:t>
                            </w:r>
                          </w:p>
                          <w:p w:rsidR="003B57B0" w:rsidRPr="003B57B0" w:rsidRDefault="003B57B0" w:rsidP="003B57B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B57B0">
                              <w:rPr>
                                <w:rFonts w:ascii="Arial" w:hAnsi="Arial" w:cs="Arial"/>
                              </w:rPr>
                              <w:t>Updates from GP practice staff</w:t>
                            </w:r>
                          </w:p>
                          <w:p w:rsidR="003B57B0" w:rsidRPr="003B57B0" w:rsidRDefault="003B57B0" w:rsidP="003B57B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B57B0">
                              <w:rPr>
                                <w:rFonts w:ascii="Arial" w:hAnsi="Arial" w:cs="Arial"/>
                              </w:rPr>
                              <w:t>Patients’ feedback, suggestions and comments</w:t>
                            </w:r>
                          </w:p>
                          <w:p w:rsidR="003B57B0" w:rsidRPr="003B57B0" w:rsidRDefault="003B57B0" w:rsidP="003B57B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B57B0">
                              <w:rPr>
                                <w:rFonts w:ascii="Arial" w:hAnsi="Arial" w:cs="Arial"/>
                              </w:rPr>
                              <w:t>Small project ideas and updates</w:t>
                            </w:r>
                          </w:p>
                          <w:p w:rsidR="003B57B0" w:rsidRPr="003B57B0" w:rsidRDefault="003B57B0" w:rsidP="003B57B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B57B0">
                              <w:rPr>
                                <w:rFonts w:ascii="Arial" w:hAnsi="Arial" w:cs="Arial"/>
                              </w:rPr>
                              <w:t>Agreed action plan</w:t>
                            </w:r>
                          </w:p>
                          <w:p w:rsidR="003B57B0" w:rsidRPr="003B57B0" w:rsidRDefault="003B57B0" w:rsidP="003B57B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B57B0">
                              <w:rPr>
                                <w:rFonts w:ascii="Arial" w:hAnsi="Arial" w:cs="Arial"/>
                              </w:rPr>
                              <w:t>Date of next meeting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2170"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332DBEF7" wp14:editId="7D03D90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643890</wp:posOffset>
                  </wp:positionV>
                  <wp:extent cx="1847850" cy="1171575"/>
                  <wp:effectExtent l="0" t="0" r="0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743C" w:rsidRDefault="0037743C" w:rsidP="00A01D2E">
            <w:pPr>
              <w:pStyle w:val="Heading2"/>
            </w:pPr>
          </w:p>
          <w:sdt>
            <w:sdtPr>
              <w:rPr>
                <w:color w:val="323232" w:themeColor="text2"/>
              </w:rPr>
              <w:alias w:val="Enter Body text:"/>
              <w:tag w:val="Enter Body text:"/>
              <w:id w:val="908198716"/>
              <w:placeholder>
                <w:docPart w:val="DBD0951719E34C9CA58197AED4922002"/>
              </w:placeholder>
              <w:temporary/>
              <w:showingPlcHdr/>
              <w15:appearance w15:val="hidden"/>
            </w:sdtPr>
            <w:sdtEndPr>
              <w:rPr>
                <w:color w:val="262626" w:themeColor="text1" w:themeTint="D9"/>
              </w:rPr>
            </w:sdtEndPr>
            <w:sdtContent>
              <w:p w:rsidR="0037743C" w:rsidRDefault="0037743C" w:rsidP="00A01D2E">
                <w:r>
                  <w:t>You might want to mention a few of your most impressive clients here:</w:t>
                </w:r>
              </w:p>
            </w:sdtContent>
          </w:sdt>
          <w:sdt>
            <w:sdtPr>
              <w:alias w:val="Enter list bullet:"/>
              <w:tag w:val="Enter list bullet:"/>
              <w:id w:val="-1815012995"/>
              <w:placeholder>
                <w:docPart w:val="C5F3C2683E2F43A0ACD1CD8E00FBB013"/>
              </w:placeholder>
              <w:temporary/>
              <w:showingPlcHdr/>
              <w15:appearance w15:val="hidden"/>
            </w:sdtPr>
            <w:sdtEndPr/>
            <w:sdtContent>
              <w:p w:rsidR="0037743C" w:rsidRPr="00CA1864" w:rsidRDefault="0037743C" w:rsidP="00CA1864">
                <w:pPr>
                  <w:pStyle w:val="ListBullet"/>
                </w:pPr>
                <w:r w:rsidRPr="00CA1864">
                  <w:t>Big, important company</w:t>
                </w:r>
              </w:p>
              <w:p w:rsidR="0037743C" w:rsidRPr="00CA1864" w:rsidRDefault="0037743C" w:rsidP="00CA1864">
                <w:pPr>
                  <w:pStyle w:val="ListBullet"/>
                </w:pPr>
                <w:r w:rsidRPr="00CA1864">
                  <w:t>Really well-known company</w:t>
                </w:r>
              </w:p>
              <w:p w:rsidR="0037743C" w:rsidRDefault="0037743C" w:rsidP="00CA1864">
                <w:pPr>
                  <w:pStyle w:val="ListBullet"/>
                </w:pPr>
                <w:r w:rsidRPr="00CA1864">
                  <w:t>Very impressive company</w:t>
                </w:r>
              </w:p>
            </w:sdtContent>
          </w:sdt>
          <w:sdt>
            <w:sdtPr>
              <w:alias w:val="Enter Heading 1:"/>
              <w:tag w:val="Enter Heading 1:"/>
              <w:id w:val="-1175949836"/>
              <w:placeholder>
                <w:docPart w:val="3B04C653761D44F584C56A36C81AF3E6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>
                <w:pPr>
                  <w:pStyle w:val="Heading1"/>
                </w:pPr>
                <w:r>
                  <w:t>Contact Us</w:t>
                </w:r>
              </w:p>
            </w:sdtContent>
          </w:sdt>
          <w:sdt>
            <w:sdtPr>
              <w:id w:val="883065717"/>
              <w:placeholder>
                <w:docPart w:val="24AEBBD6A3A842E28501A03959E0B571"/>
              </w:placeholder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/>
            <w:sdtContent>
              <w:p w:rsidR="0037743C" w:rsidRPr="007B03D6" w:rsidRDefault="0039085C" w:rsidP="007B03D6">
                <w:pPr>
                  <w:pStyle w:val="ContactInfo"/>
                </w:pPr>
                <w:r>
                  <w:t>The Heron Medical Practice</w:t>
                </w:r>
              </w:p>
            </w:sdtContent>
          </w:sdt>
          <w:p w:rsidR="003270C5" w:rsidRDefault="003270C5" w:rsidP="003270C5">
            <w:pPr>
              <w:pStyle w:val="ReturnAddress"/>
            </w:pPr>
            <w:r>
              <w:t>Street Address</w:t>
            </w:r>
            <w:r>
              <w:br/>
              <w:t>City, ST</w:t>
            </w:r>
            <w:r w:rsidRPr="0037743C">
              <w:t xml:space="preserve"> ZIP Code</w:t>
            </w:r>
          </w:p>
          <w:sdt>
            <w:sdtPr>
              <w:alias w:val="Enter Telephone number:"/>
              <w:tag w:val="Enter Telephone number:"/>
              <w:id w:val="-221295427"/>
              <w:placeholder>
                <w:docPart w:val="8C163F22414B43B9BCE3BC87E9ECC648"/>
              </w:placeholder>
              <w:temporary/>
              <w:showingPlcHdr/>
              <w15:appearance w15:val="hidden"/>
              <w:text/>
            </w:sdtPr>
            <w:sdtEndPr/>
            <w:sdtContent>
              <w:p w:rsidR="0037743C" w:rsidRDefault="0037743C">
                <w:pPr>
                  <w:pStyle w:val="ContactInfo"/>
                </w:pPr>
                <w:r>
                  <w:t>Telephone</w:t>
                </w:r>
              </w:p>
            </w:sdtContent>
          </w:sdt>
          <w:sdt>
            <w:sdtPr>
              <w:alias w:val="Enter Email:"/>
              <w:tag w:val="Enter Email:"/>
              <w:id w:val="-1439600928"/>
              <w:placeholder>
                <w:docPart w:val="BF34A196BCAC47B8934EA31840B3F12B"/>
              </w:placeholder>
              <w:temporary/>
              <w:showingPlcHdr/>
              <w15:appearance w15:val="hidden"/>
              <w:text/>
            </w:sdtPr>
            <w:sdtEndPr/>
            <w:sdtContent>
              <w:p w:rsidR="0037743C" w:rsidRDefault="0037743C">
                <w:pPr>
                  <w:pStyle w:val="ContactInfo"/>
                </w:pPr>
                <w:r>
                  <w:t>Email</w:t>
                </w:r>
              </w:p>
            </w:sdtContent>
          </w:sdt>
          <w:sdt>
            <w:sdtPr>
              <w:alias w:val="Enter Website:"/>
              <w:tag w:val="Enter Website:"/>
              <w:id w:val="-1199312480"/>
              <w:placeholder>
                <w:docPart w:val="F7AF213EEF134638BFB6BCCE843EA35E"/>
              </w:placeholder>
              <w:temporary/>
              <w:showingPlcHdr/>
              <w15:appearance w15:val="hidden"/>
              <w:text/>
            </w:sdtPr>
            <w:sdtEndPr/>
            <w:sdtContent>
              <w:p w:rsidR="0037743C" w:rsidRDefault="0037743C">
                <w:pPr>
                  <w:pStyle w:val="Website"/>
                </w:pPr>
                <w:r>
                  <w:t>Website</w:t>
                </w:r>
              </w:p>
            </w:sdtContent>
          </w:sdt>
        </w:tc>
      </w:tr>
    </w:tbl>
    <w:p w:rsidR="00ED7C90" w:rsidRPr="000E2C45" w:rsidRDefault="00ED7C90" w:rsidP="00D91EF3">
      <w:pPr>
        <w:pStyle w:val="NoSpacing"/>
        <w:rPr>
          <w:sz w:val="6"/>
        </w:rPr>
      </w:pPr>
    </w:p>
    <w:sectPr w:rsidR="00ED7C90" w:rsidRPr="000E2C45" w:rsidSect="00CD4ED2">
      <w:headerReference w:type="first" r:id="rId20"/>
      <w:footerReference w:type="first" r:id="rId21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18" w:rsidRDefault="00273E18" w:rsidP="0037743C">
      <w:pPr>
        <w:spacing w:after="0" w:line="240" w:lineRule="auto"/>
      </w:pPr>
      <w:r>
        <w:separator/>
      </w:r>
    </w:p>
  </w:endnote>
  <w:endnote w:type="continuationSeparator" w:id="0">
    <w:p w:rsidR="00273E18" w:rsidRDefault="00273E18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0E2C45" w:rsidRDefault="000E2C45" w:rsidP="000E2C45">
    <w:pPr>
      <w:pStyle w:val="Footer"/>
      <w:tabs>
        <w:tab w:val="left" w:pos="1051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18" w:rsidRDefault="00273E18" w:rsidP="0037743C">
      <w:pPr>
        <w:spacing w:after="0" w:line="240" w:lineRule="auto"/>
      </w:pPr>
      <w:r>
        <w:separator/>
      </w:r>
    </w:p>
  </w:footnote>
  <w:footnote w:type="continuationSeparator" w:id="0">
    <w:p w:rsidR="00273E18" w:rsidRDefault="00273E18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F" w:rsidRDefault="00400FAF" w:rsidP="00400F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38E54EF"/>
    <w:multiLevelType w:val="hybridMultilevel"/>
    <w:tmpl w:val="4E44F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020B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F22EA9"/>
    <w:multiLevelType w:val="hybridMultilevel"/>
    <w:tmpl w:val="DA1E6424"/>
    <w:lvl w:ilvl="0" w:tplc="738ADE7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C4447"/>
    <w:multiLevelType w:val="hybridMultilevel"/>
    <w:tmpl w:val="1DDCF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07281"/>
    <w:multiLevelType w:val="hybridMultilevel"/>
    <w:tmpl w:val="22A6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24157"/>
    <w:multiLevelType w:val="hybridMultilevel"/>
    <w:tmpl w:val="DC2E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41E39"/>
    <w:multiLevelType w:val="hybridMultilevel"/>
    <w:tmpl w:val="37007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C3D23"/>
    <w:multiLevelType w:val="hybridMultilevel"/>
    <w:tmpl w:val="4B98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8"/>
    <w:rsid w:val="00016C11"/>
    <w:rsid w:val="000425F6"/>
    <w:rsid w:val="00075279"/>
    <w:rsid w:val="000D43AE"/>
    <w:rsid w:val="000E2C45"/>
    <w:rsid w:val="00123396"/>
    <w:rsid w:val="00174138"/>
    <w:rsid w:val="00270546"/>
    <w:rsid w:val="00273E18"/>
    <w:rsid w:val="00275195"/>
    <w:rsid w:val="002F5ECB"/>
    <w:rsid w:val="003270C5"/>
    <w:rsid w:val="003309C2"/>
    <w:rsid w:val="0037743C"/>
    <w:rsid w:val="0039085C"/>
    <w:rsid w:val="003A0348"/>
    <w:rsid w:val="003B57B0"/>
    <w:rsid w:val="003E1E9B"/>
    <w:rsid w:val="00400FAF"/>
    <w:rsid w:val="00425687"/>
    <w:rsid w:val="0048709F"/>
    <w:rsid w:val="00530668"/>
    <w:rsid w:val="00555FE1"/>
    <w:rsid w:val="005F20F9"/>
    <w:rsid w:val="005F4772"/>
    <w:rsid w:val="005F496D"/>
    <w:rsid w:val="00632BB1"/>
    <w:rsid w:val="00636FE2"/>
    <w:rsid w:val="0069002D"/>
    <w:rsid w:val="006C651E"/>
    <w:rsid w:val="006C71A5"/>
    <w:rsid w:val="006D5677"/>
    <w:rsid w:val="00704FD6"/>
    <w:rsid w:val="00712321"/>
    <w:rsid w:val="00726D69"/>
    <w:rsid w:val="007327A6"/>
    <w:rsid w:val="00751AA2"/>
    <w:rsid w:val="007B03D6"/>
    <w:rsid w:val="007C70E3"/>
    <w:rsid w:val="009775E0"/>
    <w:rsid w:val="0098750F"/>
    <w:rsid w:val="009B176B"/>
    <w:rsid w:val="009C3321"/>
    <w:rsid w:val="00A01D2E"/>
    <w:rsid w:val="00A92C80"/>
    <w:rsid w:val="00B845C5"/>
    <w:rsid w:val="00CA1864"/>
    <w:rsid w:val="00CD1B39"/>
    <w:rsid w:val="00CD4ED2"/>
    <w:rsid w:val="00CE1E3B"/>
    <w:rsid w:val="00CF1B6A"/>
    <w:rsid w:val="00D012C0"/>
    <w:rsid w:val="00D2631E"/>
    <w:rsid w:val="00D91EF3"/>
    <w:rsid w:val="00D9615B"/>
    <w:rsid w:val="00DC332A"/>
    <w:rsid w:val="00E36671"/>
    <w:rsid w:val="00E75E55"/>
    <w:rsid w:val="00E938FB"/>
    <w:rsid w:val="00ED7C90"/>
    <w:rsid w:val="00F42170"/>
    <w:rsid w:val="00F8103C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vid19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D0951719E34C9CA58197AED4922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3CFD-5CEF-4006-9E44-EC112AC9A3DF}"/>
      </w:docPartPr>
      <w:docPartBody>
        <w:p w:rsidR="001F2B07" w:rsidRDefault="0043347C">
          <w:pPr>
            <w:pStyle w:val="DBD0951719E34C9CA58197AED4922002"/>
          </w:pPr>
          <w:r>
            <w:t>You might want to mention a few of your most impressive clients here:</w:t>
          </w:r>
        </w:p>
      </w:docPartBody>
    </w:docPart>
    <w:docPart>
      <w:docPartPr>
        <w:name w:val="C5F3C2683E2F43A0ACD1CD8E00FB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182A-C994-4B6A-99D1-96B32B9FDB7F}"/>
      </w:docPartPr>
      <w:docPartBody>
        <w:p w:rsidR="006E0CE8" w:rsidRPr="00CA1864" w:rsidRDefault="0043347C" w:rsidP="00CA1864">
          <w:pPr>
            <w:pStyle w:val="ListBullet"/>
          </w:pPr>
          <w:r w:rsidRPr="00CA1864">
            <w:t>Big, important company</w:t>
          </w:r>
        </w:p>
        <w:p w:rsidR="006E0CE8" w:rsidRPr="00CA1864" w:rsidRDefault="0043347C" w:rsidP="00CA1864">
          <w:pPr>
            <w:pStyle w:val="ListBullet"/>
          </w:pPr>
          <w:r w:rsidRPr="00CA1864">
            <w:t>Really well-known company</w:t>
          </w:r>
        </w:p>
        <w:p w:rsidR="001F2B07" w:rsidRDefault="0043347C">
          <w:pPr>
            <w:pStyle w:val="C5F3C2683E2F43A0ACD1CD8E00FBB013"/>
          </w:pPr>
          <w:r w:rsidRPr="00CA1864">
            <w:t>Very impressive company</w:t>
          </w:r>
        </w:p>
      </w:docPartBody>
    </w:docPart>
    <w:docPart>
      <w:docPartPr>
        <w:name w:val="3B04C653761D44F584C56A36C81A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02D8-40C6-4EC6-B96C-A6B424200814}"/>
      </w:docPartPr>
      <w:docPartBody>
        <w:p w:rsidR="001F2B07" w:rsidRDefault="0043347C">
          <w:pPr>
            <w:pStyle w:val="3B04C653761D44F584C56A36C81AF3E6"/>
          </w:pPr>
          <w:r>
            <w:t>Contact Us</w:t>
          </w:r>
        </w:p>
      </w:docPartBody>
    </w:docPart>
    <w:docPart>
      <w:docPartPr>
        <w:name w:val="24AEBBD6A3A842E28501A03959E0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1A18-3DFE-4EF5-B97F-3BC0170F2C50}"/>
      </w:docPartPr>
      <w:docPartBody>
        <w:p w:rsidR="001F2B07" w:rsidRDefault="0043347C">
          <w:pPr>
            <w:pStyle w:val="24AEBBD6A3A842E28501A03959E0B571"/>
          </w:pPr>
          <w:r w:rsidRPr="007B03D6">
            <w:t>Company Name</w:t>
          </w:r>
        </w:p>
      </w:docPartBody>
    </w:docPart>
    <w:docPart>
      <w:docPartPr>
        <w:name w:val="8C163F22414B43B9BCE3BC87E9EC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4C28-92EC-4A55-BEE0-A01F40F12A45}"/>
      </w:docPartPr>
      <w:docPartBody>
        <w:p w:rsidR="001F2B07" w:rsidRDefault="0043347C">
          <w:pPr>
            <w:pStyle w:val="8C163F22414B43B9BCE3BC87E9ECC648"/>
          </w:pPr>
          <w:r>
            <w:t>Telephone</w:t>
          </w:r>
        </w:p>
      </w:docPartBody>
    </w:docPart>
    <w:docPart>
      <w:docPartPr>
        <w:name w:val="BF34A196BCAC47B8934EA31840B3F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9DBA7-FE1E-49FA-A836-61BBD79B6B40}"/>
      </w:docPartPr>
      <w:docPartBody>
        <w:p w:rsidR="001F2B07" w:rsidRDefault="0043347C">
          <w:pPr>
            <w:pStyle w:val="BF34A196BCAC47B8934EA31840B3F12B"/>
          </w:pPr>
          <w:r>
            <w:t>Email</w:t>
          </w:r>
        </w:p>
      </w:docPartBody>
    </w:docPart>
    <w:docPart>
      <w:docPartPr>
        <w:name w:val="F7AF213EEF134638BFB6BCCE843E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985D-56C9-43F8-9495-EA280F890F44}"/>
      </w:docPartPr>
      <w:docPartBody>
        <w:p w:rsidR="001F2B07" w:rsidRDefault="0043347C">
          <w:pPr>
            <w:pStyle w:val="F7AF213EEF134638BFB6BCCE843EA35E"/>
          </w:pPr>
          <w:r>
            <w:t>Website</w:t>
          </w:r>
        </w:p>
      </w:docPartBody>
    </w:docPart>
    <w:docPart>
      <w:docPartPr>
        <w:name w:val="0BABEE7F629A4E36BED2D0FEEEFE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1FC4-2D86-43F3-AAF4-40CDC95EC493}"/>
      </w:docPartPr>
      <w:docPartBody>
        <w:p w:rsidR="001F2B07" w:rsidRPr="0037743C" w:rsidRDefault="001F2B07" w:rsidP="00CF1B6A">
          <w:pPr>
            <w:pStyle w:val="BlockText"/>
            <w:ind w:right="0"/>
          </w:pPr>
          <w:r w:rsidRPr="0037743C">
            <w:t>You can use this fresh, professional brochure just as it is or easily customize it.</w:t>
          </w:r>
        </w:p>
        <w:p w:rsidR="002541FC" w:rsidRDefault="001F2B07" w:rsidP="001F2B07">
          <w:pPr>
            <w:pStyle w:val="0BABEE7F629A4E36BED2D0FEEEFE7A40"/>
          </w:pPr>
          <w:r w:rsidRPr="0037743C">
            <w:t>On the next page, we’ve added a few tips (like this one) to help you get started.</w:t>
          </w:r>
        </w:p>
      </w:docPartBody>
    </w:docPart>
    <w:docPart>
      <w:docPartPr>
        <w:name w:val="5101B8123F6A4740B0B97E8A3430C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873D-6D7E-4753-A172-ECC03A54353A}"/>
      </w:docPartPr>
      <w:docPartBody>
        <w:p w:rsidR="002541FC" w:rsidRDefault="001F2B07" w:rsidP="001F2B07">
          <w:pPr>
            <w:pStyle w:val="5101B8123F6A4740B0B97E8A3430CCED"/>
          </w:pPr>
          <w:r w:rsidRPr="007B03D6"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7C"/>
    <w:rsid w:val="001F2B07"/>
    <w:rsid w:val="002541FC"/>
    <w:rsid w:val="0043347C"/>
    <w:rsid w:val="006E0027"/>
    <w:rsid w:val="00C14E35"/>
    <w:rsid w:val="00E4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E0206A8A344D38A58AD57C90C24EE9">
    <w:name w:val="20E0206A8A344D38A58AD57C90C24EE9"/>
  </w:style>
  <w:style w:type="paragraph" w:styleId="BlockText">
    <w:name w:val="Block Text"/>
    <w:basedOn w:val="Normal"/>
    <w:uiPriority w:val="2"/>
    <w:unhideWhenUsed/>
    <w:qFormat/>
    <w:rsid w:val="001F2B07"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  <w14:ligatures w14:val="standard"/>
    </w:rPr>
  </w:style>
  <w:style w:type="paragraph" w:customStyle="1" w:styleId="ED87A67FCC6649AD98101AB66C9C5883">
    <w:name w:val="ED87A67FCC6649AD98101AB66C9C5883"/>
  </w:style>
  <w:style w:type="paragraph" w:customStyle="1" w:styleId="9660BFF043E341B2886C759570743EFD">
    <w:name w:val="9660BFF043E341B2886C759570743EFD"/>
  </w:style>
  <w:style w:type="paragraph" w:customStyle="1" w:styleId="2317A3FD2B034E05902BA6B8ECB07E42">
    <w:name w:val="2317A3FD2B034E05902BA6B8ECB07E42"/>
  </w:style>
  <w:style w:type="paragraph" w:customStyle="1" w:styleId="2260695A7B8A4E83A449832B9B47FC7D">
    <w:name w:val="2260695A7B8A4E83A449832B9B47FC7D"/>
  </w:style>
  <w:style w:type="paragraph" w:customStyle="1" w:styleId="50EFF1DA4D924043B85416007E94DC47">
    <w:name w:val="50EFF1DA4D924043B85416007E94DC47"/>
  </w:style>
  <w:style w:type="paragraph" w:customStyle="1" w:styleId="B5985DFE8FAC4046B4ED5758E1247271">
    <w:name w:val="B5985DFE8FAC4046B4ED5758E1247271"/>
  </w:style>
  <w:style w:type="paragraph" w:customStyle="1" w:styleId="F3D70391C3E14CC7BC187A8205606E3D">
    <w:name w:val="F3D70391C3E14CC7BC187A8205606E3D"/>
  </w:style>
  <w:style w:type="paragraph" w:customStyle="1" w:styleId="B595D85D67BC46ABBEB6197B1FF230CE">
    <w:name w:val="B595D85D67BC46ABBEB6197B1FF230CE"/>
  </w:style>
  <w:style w:type="paragraph" w:customStyle="1" w:styleId="27A4DBF35A7449B6A0CE95B271F1DBDC">
    <w:name w:val="27A4DBF35A7449B6A0CE95B271F1DBDC"/>
  </w:style>
  <w:style w:type="paragraph" w:customStyle="1" w:styleId="56CEF7F3296243A39C807C24032DE340">
    <w:name w:val="56CEF7F3296243A39C807C24032DE340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val="en-US" w:eastAsia="ja-JP"/>
      <w14:ligatures w14:val="standard"/>
    </w:rPr>
  </w:style>
  <w:style w:type="paragraph" w:customStyle="1" w:styleId="094D97E4EB27414E9C1F7C06C7B4FFD2">
    <w:name w:val="094D97E4EB27414E9C1F7C06C7B4FFD2"/>
  </w:style>
  <w:style w:type="paragraph" w:customStyle="1" w:styleId="092BD4AAAF6D40ED9300A8C3D0F5684D">
    <w:name w:val="092BD4AAAF6D40ED9300A8C3D0F5684D"/>
  </w:style>
  <w:style w:type="paragraph" w:customStyle="1" w:styleId="625B9867F0D44ACF943D20167960C24B">
    <w:name w:val="625B9867F0D44ACF943D20167960C24B"/>
  </w:style>
  <w:style w:type="paragraph" w:customStyle="1" w:styleId="BD4E55C7BDEA4F88A4429F2FBC00F5DC">
    <w:name w:val="BD4E55C7BDEA4F88A4429F2FBC00F5DC"/>
  </w:style>
  <w:style w:type="paragraph" w:customStyle="1" w:styleId="568F0E67475D4D84B4D0427F2A3D7B9B">
    <w:name w:val="568F0E67475D4D84B4D0427F2A3D7B9B"/>
  </w:style>
  <w:style w:type="paragraph" w:customStyle="1" w:styleId="DC56DB8C23364F51AE7572789E0ED28E">
    <w:name w:val="DC56DB8C23364F51AE7572789E0ED28E"/>
  </w:style>
  <w:style w:type="paragraph" w:customStyle="1" w:styleId="62C50E9271024D63B47BC837659B2592">
    <w:name w:val="62C50E9271024D63B47BC837659B2592"/>
  </w:style>
  <w:style w:type="paragraph" w:customStyle="1" w:styleId="DBD0951719E34C9CA58197AED4922002">
    <w:name w:val="DBD0951719E34C9CA58197AED4922002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val="en-US" w:eastAsia="ja-JP"/>
      <w14:ligatures w14:val="standard"/>
    </w:rPr>
  </w:style>
  <w:style w:type="paragraph" w:customStyle="1" w:styleId="C5F3C2683E2F43A0ACD1CD8E00FBB013">
    <w:name w:val="C5F3C2683E2F43A0ACD1CD8E00FBB013"/>
  </w:style>
  <w:style w:type="paragraph" w:customStyle="1" w:styleId="3B04C653761D44F584C56A36C81AF3E6">
    <w:name w:val="3B04C653761D44F584C56A36C81AF3E6"/>
  </w:style>
  <w:style w:type="paragraph" w:customStyle="1" w:styleId="24AEBBD6A3A842E28501A03959E0B571">
    <w:name w:val="24AEBBD6A3A842E28501A03959E0B571"/>
  </w:style>
  <w:style w:type="paragraph" w:customStyle="1" w:styleId="8C163F22414B43B9BCE3BC87E9ECC648">
    <w:name w:val="8C163F22414B43B9BCE3BC87E9ECC648"/>
  </w:style>
  <w:style w:type="paragraph" w:customStyle="1" w:styleId="BF34A196BCAC47B8934EA31840B3F12B">
    <w:name w:val="BF34A196BCAC47B8934EA31840B3F12B"/>
  </w:style>
  <w:style w:type="paragraph" w:customStyle="1" w:styleId="F7AF213EEF134638BFB6BCCE843EA35E">
    <w:name w:val="F7AF213EEF134638BFB6BCCE843EA35E"/>
  </w:style>
  <w:style w:type="paragraph" w:customStyle="1" w:styleId="9DC40B79F6C34C5491C99893EFF3F6B2">
    <w:name w:val="9DC40B79F6C34C5491C99893EFF3F6B2"/>
    <w:rsid w:val="001F2B07"/>
  </w:style>
  <w:style w:type="paragraph" w:customStyle="1" w:styleId="1FB455F9F58C49D39D6CB2775AC2F625">
    <w:name w:val="1FB455F9F58C49D39D6CB2775AC2F625"/>
    <w:rsid w:val="001F2B07"/>
  </w:style>
  <w:style w:type="paragraph" w:customStyle="1" w:styleId="C09EDE24709F431DB7325F585D157BC6">
    <w:name w:val="C09EDE24709F431DB7325F585D157BC6"/>
    <w:rsid w:val="001F2B07"/>
  </w:style>
  <w:style w:type="paragraph" w:customStyle="1" w:styleId="0FF7BE8551004E2DAAC8C309A07C4549">
    <w:name w:val="0FF7BE8551004E2DAAC8C309A07C4549"/>
    <w:rsid w:val="001F2B07"/>
  </w:style>
  <w:style w:type="paragraph" w:customStyle="1" w:styleId="8574C6342A98414687E4D2ED1D5540BF">
    <w:name w:val="8574C6342A98414687E4D2ED1D5540BF"/>
    <w:rsid w:val="001F2B07"/>
  </w:style>
  <w:style w:type="paragraph" w:customStyle="1" w:styleId="EC1BC8662CDE47F2ABDC14C909AE66F4">
    <w:name w:val="EC1BC8662CDE47F2ABDC14C909AE66F4"/>
    <w:rsid w:val="001F2B07"/>
  </w:style>
  <w:style w:type="paragraph" w:customStyle="1" w:styleId="2A6B536875394335900BE094023CA8EB">
    <w:name w:val="2A6B536875394335900BE094023CA8EB"/>
    <w:rsid w:val="001F2B07"/>
  </w:style>
  <w:style w:type="paragraph" w:customStyle="1" w:styleId="927165676075431F9CB6C6CD02CC389F">
    <w:name w:val="927165676075431F9CB6C6CD02CC389F"/>
    <w:rsid w:val="001F2B07"/>
  </w:style>
  <w:style w:type="paragraph" w:customStyle="1" w:styleId="0BABEE7F629A4E36BED2D0FEEEFE7A40">
    <w:name w:val="0BABEE7F629A4E36BED2D0FEEEFE7A40"/>
    <w:rsid w:val="001F2B07"/>
  </w:style>
  <w:style w:type="paragraph" w:customStyle="1" w:styleId="5101B8123F6A4740B0B97E8A3430CCED">
    <w:name w:val="5101B8123F6A4740B0B97E8A3430CCED"/>
    <w:rsid w:val="001F2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w:rsidRDefault="00530668"&gt;&lt;w:r&gt;&lt;w:t xml:space="preserve"&gt;The &lt;/w:t&gt;&lt;/w:r&gt;&lt;w:r w:rsidR="000D43AE"&gt;&lt;w:t&gt;H&lt;/w:t&gt;&lt;/w:r&gt;&lt;w:r&gt;&lt;w:t&gt;eron Medical Practice&lt;/w:t&gt;&lt;/w:r&gt;&lt;/w:p&gt;&lt;w:sectPr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w:val="138E54EF"/&gt;&lt;w:multiLevelType w:val="hybridMultilevel"/&gt;&lt;w:tmpl w:val="4E44F072"/&gt;&lt;w:lvl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 w15:restartNumberingAfterBreak="0"&gt;&lt;w:nsid w:val="1C3020B8"/&gt;&lt;w:multiLevelType w:val="multilevel"/&gt;&lt;w:tmpl w:val="0809001D"/&gt;&lt;w:lvl w:ilvl="0"&gt;&lt;w:start w:val="1"/&gt;&lt;w:numFmt w:val="decimal"/&gt;&lt;w:lvlText w:val="%1)"/&gt;&lt;w:lvlJc w:val="left"/&gt;&lt;w:pPr&gt;&lt;w:ind w:left="360" w:hanging="360"/&gt;&lt;/w:pPr&gt;&lt;/w:lvl&gt;&lt;w:lvl w:ilvl="1"&gt;&lt;w:start w:val="1"/&gt;&lt;w:numFmt w:val="lowerLetter"/&gt;&lt;w:lvlText w:val="%2)"/&gt;&lt;w:lvlJc w:val="left"/&gt;&lt;w:pPr&gt;&lt;w:ind w:left="720" w:hanging="360"/&gt;&lt;/w:pPr&gt;&lt;/w:lvl&gt;&lt;w:lvl w:ilvl="2"&gt;&lt;w:start w:val="1"/&gt;&lt;w:numFmt w:val="lowerRoman"/&gt;&lt;w:lvlText w:val="%3)"/&gt;&lt;w:lvlJc w:val="left"/&gt;&lt;w:pPr&gt;&lt;w:ind w:left="1080" w:hanging="360"/&gt;&lt;/w:pPr&gt;&lt;/w:lvl&gt;&lt;w:lvl w:ilvl="3"&gt;&lt;w:start w:val="1"/&gt;&lt;w:numFmt w:val="decimal"/&gt;&lt;w:lvlText w:val="(%4)"/&gt;&lt;w:lvlJc w:val="left"/&gt;&lt;w:pPr&gt;&lt;w:ind w:left="1440" w:hanging="360"/&gt;&lt;/w:pPr&gt;&lt;/w:lvl&gt;&lt;w:lvl w:ilvl="4"&gt;&lt;w:start w:val="1"/&gt;&lt;w:numFmt w:val="lowerLetter"/&gt;&lt;w:lvlText w:val="(%5)"/&gt;&lt;w:lvlJc w:val="left"/&gt;&lt;w:pPr&gt;&lt;w:ind w:left="1800" w:hanging="360"/&gt;&lt;/w:pPr&gt;&lt;/w:lvl&gt;&lt;w:lvl w:ilvl="5"&gt;&lt;w:start w:val="1"/&gt;&lt;w:numFmt w:val="lowerRoman"/&gt;&lt;w:lvlText w:val="(%6)"/&gt;&lt;w:lvlJc w:val="left"/&gt;&lt;w:pPr&gt;&lt;w:ind w:left="2160" w:hanging="360"/&gt;&lt;/w:pPr&gt;&lt;/w:lvl&gt;&lt;w:lvl w:ilvl="6"&gt;&lt;w:start w:val="1"/&gt;&lt;w:numFmt w:val="decimal"/&gt;&lt;w:lvlText w:val="%7."/&gt;&lt;w:lvlJc w:val="left"/&gt;&lt;w:pPr&gt;&lt;w:ind w:left="2520" w:hanging="360"/&gt;&lt;/w:pPr&gt;&lt;/w:lvl&gt;&lt;w:lvl w:ilvl="7"&gt;&lt;w:start w:val="1"/&gt;&lt;w:numFmt w:val="lowerLetter"/&gt;&lt;w:lvlText w:val="%8."/&gt;&lt;w:lvlJc w:val="left"/&gt;&lt;w:pPr&gt;&lt;w:ind w:left="2880" w:hanging="360"/&gt;&lt;/w:pPr&gt;&lt;/w:lvl&gt;&lt;w:lvl w:ilvl="8"&gt;&lt;w:start w:val="1"/&gt;&lt;w:numFmt w:val="lowerRoman"/&gt;&lt;w:lvlText w:val="%9."/&gt;&lt;w:lvlJc w:val="left"/&gt;&lt;w:pPr&gt;&lt;w:ind w:left="3240" w:hanging="360"/&gt;&lt;/w:pPr&gt;&lt;/w:lvl&gt;&lt;/w:abstractNum&gt;&lt;w:abstractNum w:abstractNumId="12" w15:restartNumberingAfterBreak="0"&gt;&lt;w:nsid w:val="27F22EA9"/&gt;&lt;w:multiLevelType w:val="hybridMultilevel"/&gt;&lt;w:tmpl w:val="DA1E6424"/&gt;&lt;w:lvl w:ilvl="0" w:tplc="738ADE78"&gt;&lt;w:start w:val="1"/&gt;&lt;w:numFmt w:val="bullet"/&gt;&lt;w:lvlText w:val=""/&gt;&lt;w:lvlJc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w:val="3C1C4447"/&gt;&lt;w:multiLevelType w:val="hybridMultilevel"/&gt;&lt;w:tmpl w:val="1DDCFE46"/&gt;&lt;w:lvl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w:abstractNumId="15" w15:restartNumberingAfterBreak="0"&gt;&lt;w:nsid w:val="63307281"/&gt;&lt;w:multiLevelType w:val="hybridMultilevel"/&gt;&lt;w:tmpl w:val="22A686AC"/&gt;&lt;w:lvl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w:abstractNumId="16" w15:restartNumberingAfterBreak="0"&gt;&lt;w:nsid w:val="6D524157"/&gt;&lt;w:multiLevelType w:val="hybridMultilevel"/&gt;&lt;w:tmpl w:val="DC2E69BE"/&gt;&lt;w:lvl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w:abstractNumId="17" w15:restartNumberingAfterBreak="0"&gt;&lt;w:nsid w:val="6F141E39"/&gt;&lt;w:multiLevelType w:val="hybridMultilevel"/&gt;&lt;w:tmpl w:val="3700797A"/&gt;&lt;w:lvl w:ilvl="0" w:tplc="0809000F"&gt;&lt;w:start w:val="1"/&gt;&lt;w:numFmt w:val="decimal"/&gt;&lt;w:lvlText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w:abstractNumId="18" w15:restartNumberingAfterBreak="0"&gt;&lt;w:nsid w:val="719C3D23"/&gt;&lt;w:multiLevelType w:val="hybridMultilevel"/&gt;&lt;w:tmpl w:val="4B98898A"/&gt;&lt;w:lvl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w:val="13"/&gt;&lt;/w:num&gt;&lt;w:num w:numId="15"&gt;&lt;w:abstractNumId w:val="10"/&gt;&lt;/w:num&gt;&lt;w:num w:numId="16"&gt;&lt;w:abstractNumId w:val="15"/&gt;&lt;/w:num&gt;&lt;w:num w:numId="17"&gt;&lt;w:abstractNumId w:val="17"/&gt;&lt;/w:num&gt;&lt;w:num w:numId="18"&gt;&lt;w:abstractNumId w:val="18"/&gt;&lt;/w:num&gt;&lt;w:num w:numId="19"&gt;&lt;w:abstractNumId w:val="16"/&gt;&lt;/w:num&gt;&lt;w:num w:numId="20"&gt;&lt;w:abstractNumId w:val="14"/&gt;&lt;/w:num&gt;&lt;w:num w:numId="21"&gt;&lt;w:abstractNumId w:val="11"/&gt;&lt;/w:num&gt;&lt;w:num w:numId="22"&gt;&lt;w:abstractNumId w:val="12"/&gt;&lt;/w:num&gt;&lt;/w:numbering&gt;&lt;/pkg:xmlData&gt;&lt;/pkg:part&gt;&lt;/pkg:package&gt;
</CustomerName>
    <CompanyName/>
    <SenderAddress/>
    <Address/>
  </employee>
</employe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FB564-0214-4BE0-B01A-FFB3EF2F14A7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71af3243-3dd4-4a8d-8c0d-dd76da1f0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6c05727-aa75-4e4a-9b5f-8a80a116589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F008FA7-FC11-4F48-9451-5053AD28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2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2023-08-02T14:27:00Z</dcterms:created>
  <dcterms:modified xsi:type="dcterms:W3CDTF">2023-08-02T14:27:00Z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